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E1C" w14:textId="30F87893" w:rsidR="002E6005" w:rsidRDefault="00A77787" w:rsidP="0056372C">
      <w:pPr>
        <w:spacing w:after="0" w:line="240" w:lineRule="auto"/>
      </w:pPr>
      <w:r>
        <w:rPr>
          <w:noProof/>
        </w:rPr>
        <w:pict w14:anchorId="67DC2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66.3pt;margin-top:-20.75pt;width:144.75pt;height:112.1pt;z-index:251658240;mso-position-horizontal-relative:text;mso-position-vertical-relative:text;mso-width-relative:page;mso-height-relative:page">
            <v:imagedata r:id="rId10" o:title="PNG"/>
          </v:shape>
        </w:pict>
      </w:r>
    </w:p>
    <w:p w14:paraId="2F0D03F2" w14:textId="77777777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34C999" w14:textId="6C1F0F13" w:rsidR="00C31B87" w:rsidRPr="00DE78A9" w:rsidRDefault="00A77787" w:rsidP="0056372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pict w14:anchorId="4F26D9AF">
          <v:shape id="Picture 3" o:spid="_x0000_s2050" type="#_x0000_t75" style="position:absolute;margin-left:370.55pt;margin-top:26.3pt;width:134pt;height:98.9pt;z-index:251657216;visibility:visible;mso-position-vertical-relative:page;mso-width-relative:margin;mso-height-relative:margin">
            <v:imagedata r:id="rId11" o:title=""/>
            <w10:wrap type="square" anchory="page"/>
          </v:shape>
        </w:pict>
      </w:r>
      <w:r w:rsidR="002E6005" w:rsidRPr="00DE78A9">
        <w:rPr>
          <w:rFonts w:ascii="Century Gothic" w:hAnsi="Century Gothic"/>
          <w:b/>
          <w:bCs/>
          <w:sz w:val="24"/>
          <w:szCs w:val="24"/>
        </w:rPr>
        <w:t>ANNUAL GENERAL MEETING</w:t>
      </w:r>
    </w:p>
    <w:p w14:paraId="7E924CB3" w14:textId="4D957885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A3D6C24" w14:textId="480C7BFC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C771A">
        <w:rPr>
          <w:rFonts w:ascii="Century Gothic" w:hAnsi="Century Gothic"/>
          <w:sz w:val="24"/>
          <w:szCs w:val="24"/>
        </w:rPr>
        <w:t>Comple</w:t>
      </w:r>
      <w:r w:rsidR="00E72D54">
        <w:rPr>
          <w:rFonts w:ascii="Century Gothic" w:hAnsi="Century Gothic"/>
          <w:sz w:val="24"/>
          <w:szCs w:val="24"/>
        </w:rPr>
        <w:t>x</w:t>
      </w:r>
      <w:r w:rsidRPr="00FC771A">
        <w:rPr>
          <w:rFonts w:ascii="Century Gothic" w:hAnsi="Century Gothic"/>
          <w:sz w:val="24"/>
          <w:szCs w:val="24"/>
        </w:rPr>
        <w:t xml:space="preserve"> Chronic Illness Support</w:t>
      </w:r>
    </w:p>
    <w:p w14:paraId="6E6CB8A1" w14:textId="6A34227C" w:rsidR="002E6005" w:rsidRDefault="00D029EC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43 Welcome Bay Road</w:t>
      </w:r>
    </w:p>
    <w:p w14:paraId="5F131155" w14:textId="394EC355" w:rsidR="00D029EC" w:rsidRPr="00FC771A" w:rsidRDefault="00D029EC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 Bay</w:t>
      </w:r>
    </w:p>
    <w:p w14:paraId="51DD88C2" w14:textId="38F0F055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C771A">
        <w:rPr>
          <w:rFonts w:ascii="Century Gothic" w:hAnsi="Century Gothic"/>
          <w:sz w:val="24"/>
          <w:szCs w:val="24"/>
        </w:rPr>
        <w:t>TAURANGA 3112</w:t>
      </w:r>
    </w:p>
    <w:p w14:paraId="2542910B" w14:textId="05C320B3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828DB2E" w14:textId="755466C8" w:rsidR="008C6CFD" w:rsidRDefault="008C6CFD" w:rsidP="008C6CF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AGM to be held </w:t>
      </w:r>
      <w:r w:rsidRPr="002201C6">
        <w:rPr>
          <w:rFonts w:ascii="Century Gothic" w:hAnsi="Century Gothic"/>
          <w:sz w:val="24"/>
          <w:szCs w:val="24"/>
          <w:u w:val="single"/>
        </w:rPr>
        <w:t>ONLINE</w:t>
      </w:r>
      <w:r>
        <w:rPr>
          <w:rFonts w:ascii="Century Gothic" w:hAnsi="Century Gothic"/>
          <w:sz w:val="24"/>
          <w:szCs w:val="24"/>
        </w:rPr>
        <w:t xml:space="preserve"> via ZOOM</w:t>
      </w:r>
    </w:p>
    <w:p w14:paraId="654C7911" w14:textId="77777777" w:rsidR="008C6CFD" w:rsidRPr="00FC771A" w:rsidRDefault="008C6CFD" w:rsidP="008C6CF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CD613C" w14:textId="77777777" w:rsidR="008C6CFD" w:rsidRPr="00FC771A" w:rsidRDefault="008C6CFD" w:rsidP="008C6CF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9134BF0" w14:textId="6C56F236" w:rsidR="008C6CFD" w:rsidRDefault="008C6CFD" w:rsidP="008C6C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C771A">
        <w:rPr>
          <w:rFonts w:ascii="Century Gothic" w:hAnsi="Century Gothic"/>
          <w:sz w:val="24"/>
          <w:szCs w:val="24"/>
        </w:rPr>
        <w:t xml:space="preserve">Saturday </w:t>
      </w:r>
      <w:r w:rsidR="00314ED0">
        <w:rPr>
          <w:rFonts w:ascii="Century Gothic" w:hAnsi="Century Gothic"/>
          <w:sz w:val="24"/>
          <w:szCs w:val="24"/>
        </w:rPr>
        <w:t>2</w:t>
      </w:r>
      <w:r w:rsidR="00D029EC">
        <w:rPr>
          <w:rFonts w:ascii="Century Gothic" w:hAnsi="Century Gothic"/>
          <w:sz w:val="24"/>
          <w:szCs w:val="24"/>
        </w:rPr>
        <w:t>8</w:t>
      </w:r>
      <w:r w:rsidR="00187323" w:rsidRPr="00187323">
        <w:rPr>
          <w:rFonts w:ascii="Century Gothic" w:hAnsi="Century Gothic"/>
          <w:sz w:val="24"/>
          <w:szCs w:val="24"/>
          <w:vertAlign w:val="superscript"/>
        </w:rPr>
        <w:t>th</w:t>
      </w:r>
      <w:r w:rsidR="00187323">
        <w:rPr>
          <w:rFonts w:ascii="Century Gothic" w:hAnsi="Century Gothic"/>
          <w:sz w:val="24"/>
          <w:szCs w:val="24"/>
        </w:rPr>
        <w:t xml:space="preserve"> </w:t>
      </w:r>
      <w:r w:rsidR="00D029EC">
        <w:rPr>
          <w:rFonts w:ascii="Century Gothic" w:hAnsi="Century Gothic"/>
          <w:sz w:val="24"/>
          <w:szCs w:val="24"/>
        </w:rPr>
        <w:t>Octo</w:t>
      </w:r>
      <w:r w:rsidR="00187323">
        <w:rPr>
          <w:rFonts w:ascii="Century Gothic" w:hAnsi="Century Gothic"/>
          <w:sz w:val="24"/>
          <w:szCs w:val="24"/>
        </w:rPr>
        <w:t>ber</w:t>
      </w:r>
      <w:r w:rsidRPr="00FC771A">
        <w:rPr>
          <w:rFonts w:ascii="Century Gothic" w:hAnsi="Century Gothic"/>
          <w:sz w:val="24"/>
          <w:szCs w:val="24"/>
        </w:rPr>
        <w:t xml:space="preserve"> 202</w:t>
      </w:r>
      <w:r w:rsidR="00D029EC">
        <w:rPr>
          <w:rFonts w:ascii="Century Gothic" w:hAnsi="Century Gothic"/>
          <w:sz w:val="24"/>
          <w:szCs w:val="24"/>
        </w:rPr>
        <w:t>3, a</w:t>
      </w:r>
      <w:r w:rsidR="00187323">
        <w:rPr>
          <w:rFonts w:ascii="Century Gothic" w:hAnsi="Century Gothic"/>
          <w:sz w:val="24"/>
          <w:szCs w:val="24"/>
        </w:rPr>
        <w:t>t 10.30am</w:t>
      </w:r>
    </w:p>
    <w:p w14:paraId="0BA4EE22" w14:textId="51504BCB" w:rsidR="002E6005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F9DA5EA" w14:textId="77777777" w:rsidR="00FF307D" w:rsidRPr="00FC771A" w:rsidRDefault="00FF307D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078827E" w14:textId="06A7453D" w:rsidR="002E6005" w:rsidRPr="00DE78A9" w:rsidRDefault="002E6005" w:rsidP="0056372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E78A9">
        <w:rPr>
          <w:rFonts w:ascii="Century Gothic" w:hAnsi="Century Gothic"/>
          <w:b/>
          <w:bCs/>
          <w:sz w:val="24"/>
          <w:szCs w:val="24"/>
        </w:rPr>
        <w:t>AGENDA</w:t>
      </w:r>
    </w:p>
    <w:p w14:paraId="5A17D754" w14:textId="5FAC84C2" w:rsidR="002E6005" w:rsidRPr="00FC771A" w:rsidRDefault="002E6005" w:rsidP="005637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86DFF1C" w14:textId="79A00BE5" w:rsidR="002E6005" w:rsidRPr="00FC771A" w:rsidRDefault="002E6005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 w:rsidRPr="00FC771A">
        <w:rPr>
          <w:rFonts w:ascii="Century Gothic" w:hAnsi="Century Gothic"/>
          <w:sz w:val="24"/>
          <w:szCs w:val="24"/>
        </w:rPr>
        <w:t>Welcome</w:t>
      </w:r>
    </w:p>
    <w:p w14:paraId="0BF54156" w14:textId="30DE4FD6" w:rsidR="002E6005" w:rsidRDefault="002E6005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 w:rsidRPr="00FC771A">
        <w:rPr>
          <w:rFonts w:ascii="Century Gothic" w:hAnsi="Century Gothic"/>
          <w:sz w:val="24"/>
          <w:szCs w:val="24"/>
        </w:rPr>
        <w:t>Stand for a moments silence</w:t>
      </w:r>
      <w:r w:rsidR="00FC771A">
        <w:rPr>
          <w:rFonts w:ascii="Century Gothic" w:hAnsi="Century Gothic"/>
          <w:sz w:val="24"/>
          <w:szCs w:val="24"/>
        </w:rPr>
        <w:t xml:space="preserve"> in respect of those members who have passed away since the last AGM</w:t>
      </w:r>
    </w:p>
    <w:p w14:paraId="5BA98421" w14:textId="4639597F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</w:t>
      </w:r>
    </w:p>
    <w:p w14:paraId="212B479D" w14:textId="697E6513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Apologies</w:t>
      </w:r>
    </w:p>
    <w:p w14:paraId="30F78F4A" w14:textId="2C921969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 w:rsidRPr="340B501B">
        <w:rPr>
          <w:rFonts w:ascii="Century Gothic" w:hAnsi="Century Gothic"/>
          <w:sz w:val="24"/>
          <w:szCs w:val="24"/>
        </w:rPr>
        <w:t xml:space="preserve">Minutes </w:t>
      </w:r>
      <w:r w:rsidR="00017F75" w:rsidRPr="340B501B">
        <w:rPr>
          <w:rFonts w:ascii="Century Gothic" w:hAnsi="Century Gothic"/>
          <w:sz w:val="24"/>
          <w:szCs w:val="24"/>
        </w:rPr>
        <w:t>o</w:t>
      </w:r>
      <w:r w:rsidRPr="340B501B">
        <w:rPr>
          <w:rFonts w:ascii="Century Gothic" w:hAnsi="Century Gothic"/>
          <w:sz w:val="24"/>
          <w:szCs w:val="24"/>
        </w:rPr>
        <w:t>f the 20</w:t>
      </w:r>
      <w:r w:rsidR="004929C1" w:rsidRPr="340B501B">
        <w:rPr>
          <w:rFonts w:ascii="Century Gothic" w:hAnsi="Century Gothic"/>
          <w:sz w:val="24"/>
          <w:szCs w:val="24"/>
        </w:rPr>
        <w:t>2</w:t>
      </w:r>
      <w:r w:rsidR="00D029EC">
        <w:rPr>
          <w:rFonts w:ascii="Century Gothic" w:hAnsi="Century Gothic"/>
          <w:sz w:val="24"/>
          <w:szCs w:val="24"/>
        </w:rPr>
        <w:t>2</w:t>
      </w:r>
      <w:r w:rsidRPr="340B501B">
        <w:rPr>
          <w:rFonts w:ascii="Century Gothic" w:hAnsi="Century Gothic"/>
          <w:sz w:val="24"/>
          <w:szCs w:val="24"/>
        </w:rPr>
        <w:t xml:space="preserve"> AGM</w:t>
      </w:r>
    </w:p>
    <w:p w14:paraId="76B41E6C" w14:textId="282A6F5C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Presidents Report</w:t>
      </w:r>
    </w:p>
    <w:p w14:paraId="7EFEE7F2" w14:textId="5CC50F5F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Financial Report </w:t>
      </w:r>
    </w:p>
    <w:p w14:paraId="5633690A" w14:textId="075BE16C" w:rsidR="00FC771A" w:rsidRDefault="00FC771A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Election of Board Members</w:t>
      </w:r>
    </w:p>
    <w:p w14:paraId="2A14AC20" w14:textId="2207A393" w:rsidR="00E72D54" w:rsidRDefault="00E72D54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 w:rsidRPr="42B34C8E">
        <w:rPr>
          <w:rFonts w:ascii="Century Gothic" w:hAnsi="Century Gothic"/>
          <w:sz w:val="24"/>
          <w:szCs w:val="24"/>
        </w:rPr>
        <w:t xml:space="preserve">Subscriptions for </w:t>
      </w:r>
      <w:r w:rsidR="00D029EC" w:rsidRPr="42B34C8E">
        <w:rPr>
          <w:rFonts w:ascii="Century Gothic" w:hAnsi="Century Gothic"/>
          <w:sz w:val="24"/>
          <w:szCs w:val="24"/>
        </w:rPr>
        <w:t>2024/2025</w:t>
      </w:r>
    </w:p>
    <w:p w14:paraId="401003DC" w14:textId="23F9E202" w:rsidR="00327908" w:rsidRDefault="00ED75A1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Appointment</w:t>
      </w:r>
      <w:r w:rsidR="00327908">
        <w:rPr>
          <w:rFonts w:ascii="Century Gothic" w:hAnsi="Century Gothic"/>
          <w:sz w:val="24"/>
          <w:szCs w:val="24"/>
        </w:rPr>
        <w:t xml:space="preserve"> of an Auditor</w:t>
      </w:r>
    </w:p>
    <w:p w14:paraId="0FD9FFE0" w14:textId="16E56D83" w:rsidR="00ED75A1" w:rsidRDefault="00ED75A1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Appointment of </w:t>
      </w:r>
      <w:r w:rsidR="00F5506A">
        <w:rPr>
          <w:rFonts w:ascii="Century Gothic" w:hAnsi="Century Gothic"/>
          <w:sz w:val="24"/>
          <w:szCs w:val="24"/>
        </w:rPr>
        <w:t>an</w:t>
      </w:r>
      <w:r>
        <w:rPr>
          <w:rFonts w:ascii="Century Gothic" w:hAnsi="Century Gothic"/>
          <w:sz w:val="24"/>
          <w:szCs w:val="24"/>
        </w:rPr>
        <w:t xml:space="preserve"> honorary Solicitor</w:t>
      </w:r>
    </w:p>
    <w:p w14:paraId="18855017" w14:textId="3A85F751" w:rsidR="00327908" w:rsidRDefault="00327908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receipt and consideration of any report, decision or recommendation of the Board or of any other committee.</w:t>
      </w:r>
    </w:p>
    <w:p w14:paraId="406DBC9C" w14:textId="206472CA" w:rsidR="00327908" w:rsidRDefault="00327908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Notice of motion and any other motion or matter which the meeting may decide to consider.</w:t>
      </w:r>
    </w:p>
    <w:p w14:paraId="489465A1" w14:textId="2722510F" w:rsidR="00327908" w:rsidRDefault="00327908" w:rsidP="00FF307D">
      <w:pPr>
        <w:numPr>
          <w:ilvl w:val="0"/>
          <w:numId w:val="1"/>
        </w:numPr>
        <w:spacing w:after="0"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Closure of the Meeting.</w:t>
      </w:r>
    </w:p>
    <w:p w14:paraId="6A8C62D8" w14:textId="26B8F3BA" w:rsidR="004642B9" w:rsidRDefault="004642B9" w:rsidP="004642B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51114FB6" w14:textId="77777777" w:rsidR="008535ED" w:rsidRPr="004070B4" w:rsidRDefault="008535ED" w:rsidP="004642B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06AF8B2" w14:textId="77777777" w:rsidR="004642B9" w:rsidRPr="00FC771A" w:rsidRDefault="004642B9" w:rsidP="004642B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sectPr w:rsidR="004642B9" w:rsidRPr="00FC771A" w:rsidSect="006E50D4">
      <w:footerReference w:type="default" r:id="rId12"/>
      <w:pgSz w:w="11906" w:h="16838" w:code="9"/>
      <w:pgMar w:top="851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5457" w14:textId="77777777" w:rsidR="00CE7A6B" w:rsidRDefault="00CE7A6B" w:rsidP="00FF5CB6">
      <w:pPr>
        <w:spacing w:after="0" w:line="240" w:lineRule="auto"/>
      </w:pPr>
      <w:r>
        <w:separator/>
      </w:r>
    </w:p>
  </w:endnote>
  <w:endnote w:type="continuationSeparator" w:id="0">
    <w:p w14:paraId="75D69862" w14:textId="77777777" w:rsidR="00CE7A6B" w:rsidRDefault="00CE7A6B" w:rsidP="00FF5CB6">
      <w:pPr>
        <w:spacing w:after="0" w:line="240" w:lineRule="auto"/>
      </w:pPr>
      <w:r>
        <w:continuationSeparator/>
      </w:r>
    </w:p>
  </w:endnote>
  <w:endnote w:type="continuationNotice" w:id="1">
    <w:p w14:paraId="67A6BC9F" w14:textId="77777777" w:rsidR="00CE7A6B" w:rsidRDefault="00CE7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7D42" w14:textId="77777777" w:rsidR="00FF307D" w:rsidRDefault="00FF307D" w:rsidP="00FF307D">
    <w:pPr>
      <w:spacing w:after="0" w:line="240" w:lineRule="auto"/>
      <w:jc w:val="center"/>
      <w:rPr>
        <w:rFonts w:ascii="Century Gothic" w:hAnsi="Century Gothic"/>
        <w:color w:val="231F20"/>
        <w:sz w:val="16"/>
        <w:szCs w:val="16"/>
      </w:rPr>
    </w:pPr>
    <w:r>
      <w:rPr>
        <w:rFonts w:ascii="Century Gothic" w:hAnsi="Century Gothic"/>
        <w:color w:val="231F20"/>
        <w:sz w:val="16"/>
        <w:szCs w:val="16"/>
      </w:rPr>
      <w:t>43 Welcome Bay Rd, Welcome Bay, Tauranga 3112</w:t>
    </w:r>
  </w:p>
  <w:p w14:paraId="514CF160" w14:textId="7C030639" w:rsidR="00C31B87" w:rsidRPr="00FF307D" w:rsidRDefault="00FF307D" w:rsidP="00FF307D">
    <w:pPr>
      <w:spacing w:after="0" w:line="240" w:lineRule="auto"/>
      <w:jc w:val="center"/>
      <w:rPr>
        <w:sz w:val="18"/>
        <w:szCs w:val="18"/>
      </w:rPr>
    </w:pPr>
    <w:r>
      <w:rPr>
        <w:rFonts w:ascii="Century Gothic" w:hAnsi="Century Gothic"/>
        <w:color w:val="231F20"/>
        <w:sz w:val="16"/>
        <w:szCs w:val="16"/>
      </w:rPr>
      <w:t xml:space="preserve">P:  022 658 0251  </w:t>
    </w:r>
    <w:r>
      <w:rPr>
        <w:rFonts w:ascii="Century Gothic" w:hAnsi="Century Gothic"/>
        <w:color w:val="231F20"/>
        <w:sz w:val="16"/>
        <w:szCs w:val="16"/>
      </w:rPr>
      <w:sym w:font="Wingdings" w:char="F09F"/>
    </w:r>
    <w:r>
      <w:rPr>
        <w:rFonts w:ascii="Century Gothic" w:hAnsi="Century Gothic"/>
        <w:color w:val="231F20"/>
        <w:sz w:val="16"/>
        <w:szCs w:val="16"/>
      </w:rPr>
      <w:t xml:space="preserve">  P:  07 281 1481  </w:t>
    </w:r>
    <w:r>
      <w:rPr>
        <w:rFonts w:ascii="Century Gothic" w:hAnsi="Century Gothic"/>
        <w:color w:val="231F20"/>
        <w:sz w:val="16"/>
        <w:szCs w:val="16"/>
      </w:rPr>
      <w:sym w:font="Wingdings" w:char="F09F"/>
    </w:r>
    <w:r>
      <w:rPr>
        <w:rFonts w:ascii="Century Gothic" w:hAnsi="Century Gothic"/>
        <w:color w:val="231F20"/>
        <w:sz w:val="16"/>
        <w:szCs w:val="16"/>
      </w:rPr>
      <w:t xml:space="preserve">  E:  </w:t>
    </w:r>
    <w:hyperlink r:id="rId1" w:history="1">
      <w:r>
        <w:rPr>
          <w:rStyle w:val="Hyperlink"/>
          <w:rFonts w:ascii="Century Gothic" w:hAnsi="Century Gothic"/>
          <w:color w:val="231F20"/>
          <w:sz w:val="16"/>
          <w:szCs w:val="16"/>
          <w:u w:val="none"/>
        </w:rPr>
        <w:t>info@ccisupport.org.nz</w:t>
      </w:r>
    </w:hyperlink>
    <w:r>
      <w:rPr>
        <w:rStyle w:val="Hyperlink"/>
        <w:rFonts w:ascii="Century Gothic" w:hAnsi="Century Gothic"/>
        <w:color w:val="231F20"/>
        <w:sz w:val="16"/>
        <w:szCs w:val="16"/>
        <w:u w:val="none"/>
      </w:rPr>
      <w:t xml:space="preserve"> </w:t>
    </w:r>
    <w:r>
      <w:rPr>
        <w:rFonts w:ascii="Century Gothic" w:hAnsi="Century Gothic"/>
        <w:color w:val="231F20"/>
        <w:sz w:val="16"/>
        <w:szCs w:val="16"/>
      </w:rPr>
      <w:t xml:space="preserve"> </w:t>
    </w:r>
    <w:r>
      <w:rPr>
        <w:rFonts w:ascii="Century Gothic" w:hAnsi="Century Gothic"/>
        <w:color w:val="231F20"/>
        <w:sz w:val="16"/>
        <w:szCs w:val="16"/>
      </w:rPr>
      <w:sym w:font="Wingdings" w:char="F09F"/>
    </w:r>
    <w:r>
      <w:rPr>
        <w:rFonts w:ascii="Century Gothic" w:hAnsi="Century Gothic"/>
        <w:color w:val="231F20"/>
        <w:sz w:val="16"/>
        <w:szCs w:val="16"/>
      </w:rPr>
      <w:t xml:space="preserve">  W:  </w:t>
    </w:r>
    <w:hyperlink r:id="rId2" w:history="1">
      <w:r>
        <w:rPr>
          <w:rStyle w:val="Hyperlink"/>
          <w:rFonts w:ascii="Century Gothic" w:hAnsi="Century Gothic"/>
          <w:color w:val="231F20"/>
          <w:sz w:val="16"/>
          <w:szCs w:val="16"/>
          <w:u w:val="none"/>
        </w:rPr>
        <w:t>www.ccisupport.org.nz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C9DC" w14:textId="77777777" w:rsidR="00CE7A6B" w:rsidRDefault="00CE7A6B" w:rsidP="00FF5CB6">
      <w:pPr>
        <w:spacing w:after="0" w:line="240" w:lineRule="auto"/>
      </w:pPr>
      <w:r>
        <w:separator/>
      </w:r>
    </w:p>
  </w:footnote>
  <w:footnote w:type="continuationSeparator" w:id="0">
    <w:p w14:paraId="75B81A5B" w14:textId="77777777" w:rsidR="00CE7A6B" w:rsidRDefault="00CE7A6B" w:rsidP="00FF5CB6">
      <w:pPr>
        <w:spacing w:after="0" w:line="240" w:lineRule="auto"/>
      </w:pPr>
      <w:r>
        <w:continuationSeparator/>
      </w:r>
    </w:p>
  </w:footnote>
  <w:footnote w:type="continuationNotice" w:id="1">
    <w:p w14:paraId="25A08981" w14:textId="77777777" w:rsidR="00CE7A6B" w:rsidRDefault="00CE7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72"/>
    <w:multiLevelType w:val="hybridMultilevel"/>
    <w:tmpl w:val="6A9C3E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822"/>
    <w:multiLevelType w:val="hybridMultilevel"/>
    <w:tmpl w:val="6A9C3E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19010">
    <w:abstractNumId w:val="0"/>
  </w:num>
  <w:num w:numId="2" w16cid:durableId="210969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005"/>
    <w:rsid w:val="00015A02"/>
    <w:rsid w:val="00017F75"/>
    <w:rsid w:val="000247D8"/>
    <w:rsid w:val="0005681B"/>
    <w:rsid w:val="00082A55"/>
    <w:rsid w:val="000F18E8"/>
    <w:rsid w:val="000F6DB9"/>
    <w:rsid w:val="00111DD6"/>
    <w:rsid w:val="001170E5"/>
    <w:rsid w:val="00122EAC"/>
    <w:rsid w:val="00185E3F"/>
    <w:rsid w:val="00187323"/>
    <w:rsid w:val="001921C4"/>
    <w:rsid w:val="001964B0"/>
    <w:rsid w:val="001976F2"/>
    <w:rsid w:val="001B0FF9"/>
    <w:rsid w:val="001B6CDB"/>
    <w:rsid w:val="001C7539"/>
    <w:rsid w:val="001E1624"/>
    <w:rsid w:val="00204ED6"/>
    <w:rsid w:val="00260655"/>
    <w:rsid w:val="00274CAC"/>
    <w:rsid w:val="002B34F6"/>
    <w:rsid w:val="002E6005"/>
    <w:rsid w:val="003011D6"/>
    <w:rsid w:val="00305EDA"/>
    <w:rsid w:val="00314ED0"/>
    <w:rsid w:val="00327908"/>
    <w:rsid w:val="00383DD8"/>
    <w:rsid w:val="003D710E"/>
    <w:rsid w:val="00402440"/>
    <w:rsid w:val="004028E9"/>
    <w:rsid w:val="004070B4"/>
    <w:rsid w:val="00423641"/>
    <w:rsid w:val="004642B9"/>
    <w:rsid w:val="004929C1"/>
    <w:rsid w:val="004B1EBA"/>
    <w:rsid w:val="004F04EA"/>
    <w:rsid w:val="005332EB"/>
    <w:rsid w:val="0056372C"/>
    <w:rsid w:val="00591E6B"/>
    <w:rsid w:val="005A2999"/>
    <w:rsid w:val="005B64A8"/>
    <w:rsid w:val="005B6C05"/>
    <w:rsid w:val="006311B0"/>
    <w:rsid w:val="006E3CE6"/>
    <w:rsid w:val="006E41F6"/>
    <w:rsid w:val="006E50D4"/>
    <w:rsid w:val="006E5735"/>
    <w:rsid w:val="00703F0D"/>
    <w:rsid w:val="00747A1B"/>
    <w:rsid w:val="007627EB"/>
    <w:rsid w:val="007A0A85"/>
    <w:rsid w:val="007B4F34"/>
    <w:rsid w:val="007C6063"/>
    <w:rsid w:val="00823F22"/>
    <w:rsid w:val="00834C2D"/>
    <w:rsid w:val="008535ED"/>
    <w:rsid w:val="00877A54"/>
    <w:rsid w:val="008A3545"/>
    <w:rsid w:val="008B2D86"/>
    <w:rsid w:val="008C242E"/>
    <w:rsid w:val="008C334B"/>
    <w:rsid w:val="008C6CFD"/>
    <w:rsid w:val="009624BA"/>
    <w:rsid w:val="00974687"/>
    <w:rsid w:val="00997865"/>
    <w:rsid w:val="009B75C7"/>
    <w:rsid w:val="009C3E9A"/>
    <w:rsid w:val="009C480D"/>
    <w:rsid w:val="009F051C"/>
    <w:rsid w:val="009F6E0B"/>
    <w:rsid w:val="00A23B37"/>
    <w:rsid w:val="00A41D90"/>
    <w:rsid w:val="00A4655F"/>
    <w:rsid w:val="00A52B19"/>
    <w:rsid w:val="00A6720C"/>
    <w:rsid w:val="00A77787"/>
    <w:rsid w:val="00A933EE"/>
    <w:rsid w:val="00AA05BA"/>
    <w:rsid w:val="00AD59F7"/>
    <w:rsid w:val="00B00FD0"/>
    <w:rsid w:val="00B74834"/>
    <w:rsid w:val="00BD5B1F"/>
    <w:rsid w:val="00BE5167"/>
    <w:rsid w:val="00C31B87"/>
    <w:rsid w:val="00C575AE"/>
    <w:rsid w:val="00C77F8D"/>
    <w:rsid w:val="00C97189"/>
    <w:rsid w:val="00CA1B85"/>
    <w:rsid w:val="00CB585E"/>
    <w:rsid w:val="00CD7DE6"/>
    <w:rsid w:val="00CE516E"/>
    <w:rsid w:val="00CE7A6B"/>
    <w:rsid w:val="00D029EC"/>
    <w:rsid w:val="00D24906"/>
    <w:rsid w:val="00D375C1"/>
    <w:rsid w:val="00D41AE7"/>
    <w:rsid w:val="00D51AD3"/>
    <w:rsid w:val="00D57215"/>
    <w:rsid w:val="00D90B36"/>
    <w:rsid w:val="00D95588"/>
    <w:rsid w:val="00DA2A7D"/>
    <w:rsid w:val="00DA5F2D"/>
    <w:rsid w:val="00DB29F8"/>
    <w:rsid w:val="00DE78A9"/>
    <w:rsid w:val="00DF700B"/>
    <w:rsid w:val="00E21789"/>
    <w:rsid w:val="00E72703"/>
    <w:rsid w:val="00E72D54"/>
    <w:rsid w:val="00EA2EBC"/>
    <w:rsid w:val="00ED75A1"/>
    <w:rsid w:val="00EE363B"/>
    <w:rsid w:val="00F0030B"/>
    <w:rsid w:val="00F1745F"/>
    <w:rsid w:val="00F1757C"/>
    <w:rsid w:val="00F5506A"/>
    <w:rsid w:val="00F81BEB"/>
    <w:rsid w:val="00F955C3"/>
    <w:rsid w:val="00FC4078"/>
    <w:rsid w:val="00FC771A"/>
    <w:rsid w:val="00FF307D"/>
    <w:rsid w:val="00FF5CB6"/>
    <w:rsid w:val="340B501B"/>
    <w:rsid w:val="42B34C8E"/>
    <w:rsid w:val="65DDF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B12525A"/>
  <w15:chartTrackingRefBased/>
  <w15:docId w15:val="{5A98D1FD-89DE-47CD-959A-6F869A65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1B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color w:val="0000FF"/>
      <w:sz w:val="16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6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B6"/>
  </w:style>
  <w:style w:type="paragraph" w:styleId="Footer">
    <w:name w:val="footer"/>
    <w:basedOn w:val="Normal"/>
    <w:link w:val="FooterChar"/>
    <w:uiPriority w:val="99"/>
    <w:unhideWhenUsed/>
    <w:rsid w:val="00FF5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B6"/>
  </w:style>
  <w:style w:type="paragraph" w:styleId="BalloonText">
    <w:name w:val="Balloon Text"/>
    <w:basedOn w:val="Normal"/>
    <w:link w:val="BalloonTextChar"/>
    <w:uiPriority w:val="99"/>
    <w:semiHidden/>
    <w:unhideWhenUsed/>
    <w:rsid w:val="004B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E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C31B87"/>
    <w:rPr>
      <w:rFonts w:ascii="Times New Roman" w:eastAsia="Times New Roman" w:hAnsi="Times New Roman" w:cs="Times New Roman"/>
      <w:i/>
      <w:color w:val="0000FF"/>
      <w:sz w:val="16"/>
      <w:szCs w:val="24"/>
      <w:lang w:val="en-AU"/>
    </w:rPr>
  </w:style>
  <w:style w:type="character" w:styleId="Mention">
    <w:name w:val="Mention"/>
    <w:uiPriority w:val="99"/>
    <w:semiHidden/>
    <w:unhideWhenUsed/>
    <w:rsid w:val="006E50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support.org.nz" TargetMode="External"/><Relationship Id="rId1" Type="http://schemas.openxmlformats.org/officeDocument/2006/relationships/hyperlink" Target="mailto:info@ccisupport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Complex%20Chronic%20Illness%20Support%20Incorporated\Complex%20Chronic%20Illness%20Support%20-%20Documents\Operations\Admin\FORMS%20(Masters)%20-%20Admin%20Purposes%20still%20to%20be%20sorted\Logo%20&amp;%20Letterhead\Letterhead%20Fra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8b3e0-b041-44a9-b343-4bdaffedb0aa" xsi:nil="true"/>
    <lcf76f155ced4ddcb4097134ff3c332f xmlns="14f477e3-f612-439b-849a-91ae91324a54">
      <Terms xmlns="http://schemas.microsoft.com/office/infopath/2007/PartnerControls"/>
    </lcf76f155ced4ddcb4097134ff3c332f>
    <SharedWithUsers xmlns="4b18b3e0-b041-44a9-b343-4bdaffedb0aa">
      <UserInfo>
        <DisplayName>Fiona - Complex Chronic Illness Support</DisplayName>
        <AccountId>2340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B75E2A20134584326CA224637B31" ma:contentTypeVersion="21" ma:contentTypeDescription="Create a new document." ma:contentTypeScope="" ma:versionID="e2055ce225de67182e9238b5a79a561b">
  <xsd:schema xmlns:xsd="http://www.w3.org/2001/XMLSchema" xmlns:xs="http://www.w3.org/2001/XMLSchema" xmlns:p="http://schemas.microsoft.com/office/2006/metadata/properties" xmlns:ns2="4b18b3e0-b041-44a9-b343-4bdaffedb0aa" xmlns:ns3="14f477e3-f612-439b-849a-91ae91324a54" targetNamespace="http://schemas.microsoft.com/office/2006/metadata/properties" ma:root="true" ma:fieldsID="65da19e68cc12c5f09a89884eabc6313" ns2:_="" ns3:_="">
    <xsd:import namespace="4b18b3e0-b041-44a9-b343-4bdaffedb0aa"/>
    <xsd:import namespace="14f477e3-f612-439b-849a-91ae91324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b3e0-b041-44a9-b343-4bdaffed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ec102d8-97c8-405a-9211-f40a0ad0e7ed}" ma:internalName="TaxCatchAll" ma:showField="CatchAllData" ma:web="4b18b3e0-b041-44a9-b343-4bdaffedb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77e3-f612-439b-849a-91ae9132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962366-85ed-4f57-817b-d3a14a47e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31544-082C-4222-AB3D-91E88E255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7A1CB-9A2C-459C-B731-C3677631037F}">
  <ds:schemaRefs>
    <ds:schemaRef ds:uri="http://schemas.microsoft.com/office/2006/metadata/properties"/>
    <ds:schemaRef ds:uri="http://schemas.microsoft.com/office/infopath/2007/PartnerControls"/>
    <ds:schemaRef ds:uri="4b18b3e0-b041-44a9-b343-4bdaffedb0aa"/>
    <ds:schemaRef ds:uri="14f477e3-f612-439b-849a-91ae91324a54"/>
  </ds:schemaRefs>
</ds:datastoreItem>
</file>

<file path=customXml/itemProps3.xml><?xml version="1.0" encoding="utf-8"?>
<ds:datastoreItem xmlns:ds="http://schemas.openxmlformats.org/officeDocument/2006/customXml" ds:itemID="{2407A290-8DD8-46FC-9EB0-A2FC4223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8b3e0-b041-44a9-b343-4bdaffedb0aa"/>
    <ds:schemaRef ds:uri="14f477e3-f612-439b-849a-91ae9132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Fraser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Miranda - CCIS CEO</cp:lastModifiedBy>
  <cp:revision>11</cp:revision>
  <cp:lastPrinted>2021-08-12T01:19:00Z</cp:lastPrinted>
  <dcterms:created xsi:type="dcterms:W3CDTF">2023-08-31T01:52:00Z</dcterms:created>
  <dcterms:modified xsi:type="dcterms:W3CDTF">2023-10-20T01:37:00Z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0x010100AAAAB75E2A20134584326CA224637B31</vt:lpwstr>
  </property>
  <property fmtid="{D5CDD505-2E9C-101B-9397-08002B2CF9AE}" pid="3" name="MediaServiceImageTags">
    <vt:lpwstr/>
  </property>
</Properties>
</file>